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4B0" w:rsidRDefault="00FD47D9" w:rsidP="000C54B0">
      <w:pPr>
        <w:jc w:val="right"/>
      </w:pPr>
      <w:r>
        <w:rPr>
          <w:noProof/>
        </w:rPr>
        <w:drawing>
          <wp:anchor distT="0" distB="0" distL="114300" distR="114300" simplePos="0" relativeHeight="251666432" behindDoc="1" locked="0" layoutInCell="1" allowOverlap="1">
            <wp:simplePos x="0" y="0"/>
            <wp:positionH relativeFrom="margin">
              <wp:posOffset>144780</wp:posOffset>
            </wp:positionH>
            <wp:positionV relativeFrom="paragraph">
              <wp:posOffset>0</wp:posOffset>
            </wp:positionV>
            <wp:extent cx="1211580" cy="936625"/>
            <wp:effectExtent l="0" t="0" r="7620" b="0"/>
            <wp:wrapTight wrapText="bothSides">
              <wp:wrapPolygon edited="0">
                <wp:start x="0" y="0"/>
                <wp:lineTo x="0" y="21087"/>
                <wp:lineTo x="21396" y="21087"/>
                <wp:lineTo x="213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936625"/>
                    </a:xfrm>
                    <a:prstGeom prst="rect">
                      <a:avLst/>
                    </a:prstGeom>
                    <a:noFill/>
                    <a:ln>
                      <a:noFill/>
                    </a:ln>
                  </pic:spPr>
                </pic:pic>
              </a:graphicData>
            </a:graphic>
            <wp14:sizeRelH relativeFrom="margin">
              <wp14:pctWidth>0</wp14:pctWidth>
            </wp14:sizeRelH>
            <wp14:sizeRelV relativeFrom="margin">
              <wp14:pctHeight>0</wp14:pctHeight>
            </wp14:sizeRelV>
          </wp:anchor>
        </w:drawing>
      </w:r>
      <w:r>
        <w:t>Reims</w:t>
      </w:r>
      <w:r w:rsidR="000C54B0">
        <w:t xml:space="preserve">, le </w:t>
      </w:r>
      <w:r w:rsidR="000C54B0">
        <w:fldChar w:fldCharType="begin"/>
      </w:r>
      <w:r w:rsidR="000C54B0">
        <w:instrText xml:space="preserve"> TIME \@ "d MMMM yyyy" </w:instrText>
      </w:r>
      <w:r w:rsidR="000C54B0">
        <w:fldChar w:fldCharType="separate"/>
      </w:r>
      <w:r w:rsidR="009425D9">
        <w:rPr>
          <w:noProof/>
        </w:rPr>
        <w:t>6 février 2020</w:t>
      </w:r>
      <w:r w:rsidR="000C54B0">
        <w:fldChar w:fldCharType="end"/>
      </w:r>
    </w:p>
    <w:p w:rsidR="000C54B0" w:rsidRDefault="000C54B0" w:rsidP="000C54B0">
      <w:pPr>
        <w:jc w:val="both"/>
      </w:pPr>
    </w:p>
    <w:p w:rsidR="000C54B0" w:rsidRDefault="003C3151" w:rsidP="000C54B0">
      <w:pPr>
        <w:jc w:val="both"/>
      </w:pPr>
      <w:r>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274320</wp:posOffset>
                </wp:positionV>
                <wp:extent cx="1571625" cy="373380"/>
                <wp:effectExtent l="0" t="0" r="2857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3380"/>
                        </a:xfrm>
                        <a:prstGeom prst="rect">
                          <a:avLst/>
                        </a:prstGeom>
                        <a:solidFill>
                          <a:srgbClr val="FFFFFF"/>
                        </a:solidFill>
                        <a:ln w="9525">
                          <a:solidFill>
                            <a:schemeClr val="bg1"/>
                          </a:solidFill>
                          <a:miter lim="800000"/>
                          <a:headEnd/>
                          <a:tailEnd/>
                        </a:ln>
                      </wps:spPr>
                      <wps:txbx>
                        <w:txbxContent>
                          <w:p w:rsidR="00F279B8" w:rsidRPr="00165E22" w:rsidRDefault="00F279B8" w:rsidP="00F279B8">
                            <w:pPr>
                              <w:jc w:val="center"/>
                              <w:rPr>
                                <w:rFonts w:ascii="Arial Rounded MT Bold" w:hAnsi="Arial Rounded MT Bold"/>
                                <w:i/>
                                <w:color w:val="0070C0"/>
                                <w:sz w:val="18"/>
                                <w:szCs w:val="18"/>
                              </w:rPr>
                            </w:pPr>
                            <w:r w:rsidRPr="00165E22">
                              <w:rPr>
                                <w:rFonts w:ascii="Arial Rounded MT Bold" w:hAnsi="Arial Rounded MT Bold"/>
                                <w:i/>
                                <w:color w:val="0070C0"/>
                                <w:sz w:val="18"/>
                                <w:szCs w:val="18"/>
                              </w:rPr>
                              <w:t xml:space="preserve">Aider les familles, c’est aider les </w:t>
                            </w:r>
                            <w:r w:rsidR="007743D6" w:rsidRPr="00165E22">
                              <w:rPr>
                                <w:rFonts w:ascii="Arial Rounded MT Bold" w:hAnsi="Arial Rounded MT Bold"/>
                                <w:i/>
                                <w:color w:val="0070C0"/>
                                <w:sz w:val="18"/>
                                <w:szCs w:val="18"/>
                              </w:rPr>
                              <w:t>malades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21.6pt;width:123.75pt;height:29.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" strokecolor="white [3212]">
                <v:textbox>
                  <w:txbxContent>
                    <w:p w:rsidR="00F279B8" w:rsidRPr="00165E22" w:rsidRDefault="00F279B8" w:rsidP="00F279B8">
                      <w:pPr>
                        <w:jc w:val="center"/>
                        <w:rPr>
                          <w:rFonts w:ascii="Arial Rounded MT Bold" w:hAnsi="Arial Rounded MT Bold"/>
                          <w:i/>
                          <w:color w:val="0070C0"/>
                          <w:sz w:val="18"/>
                          <w:szCs w:val="18"/>
                        </w:rPr>
                      </w:pPr>
                      <w:r w:rsidRPr="00165E22">
                        <w:rPr>
                          <w:rFonts w:ascii="Arial Rounded MT Bold" w:hAnsi="Arial Rounded MT Bold"/>
                          <w:i/>
                          <w:color w:val="0070C0"/>
                          <w:sz w:val="18"/>
                          <w:szCs w:val="18"/>
                        </w:rPr>
                        <w:t xml:space="preserve">Aider les familles, c’est aider les </w:t>
                      </w:r>
                      <w:r w:rsidR="007743D6" w:rsidRPr="00165E22">
                        <w:rPr>
                          <w:rFonts w:ascii="Arial Rounded MT Bold" w:hAnsi="Arial Rounded MT Bold"/>
                          <w:i/>
                          <w:color w:val="0070C0"/>
                          <w:sz w:val="18"/>
                          <w:szCs w:val="18"/>
                        </w:rPr>
                        <w:t>malades</w:t>
                      </w:r>
                    </w:p>
                  </w:txbxContent>
                </v:textbox>
                <w10:wrap type="square" anchorx="margin"/>
              </v:shape>
            </w:pict>
          </mc:Fallback>
        </mc:AlternateContent>
      </w:r>
    </w:p>
    <w:p w:rsidR="000C54B0" w:rsidRDefault="000C54B0" w:rsidP="000C54B0">
      <w:pPr>
        <w:jc w:val="both"/>
      </w:pPr>
    </w:p>
    <w:p w:rsidR="003C3151" w:rsidRDefault="003C3151" w:rsidP="009C176A">
      <w:pPr>
        <w:spacing w:after="0" w:line="240" w:lineRule="auto"/>
      </w:pPr>
    </w:p>
    <w:p w:rsidR="009C176A" w:rsidRDefault="009C176A" w:rsidP="009C176A">
      <w:pPr>
        <w:spacing w:after="0" w:line="240" w:lineRule="auto"/>
      </w:pPr>
      <w:r>
        <w:t>Mesdames et Messieurs les Elus,</w:t>
      </w:r>
    </w:p>
    <w:p w:rsidR="009C176A" w:rsidRDefault="009C176A" w:rsidP="009C176A">
      <w:pPr>
        <w:spacing w:after="0" w:line="240" w:lineRule="auto"/>
      </w:pPr>
      <w:r>
        <w:t>Mesdames et Messieurs les responsables institutionnels,</w:t>
      </w:r>
    </w:p>
    <w:p w:rsidR="009C176A" w:rsidRDefault="009C176A" w:rsidP="009C176A">
      <w:pPr>
        <w:spacing w:after="0" w:line="240" w:lineRule="auto"/>
      </w:pPr>
      <w:r>
        <w:t>Mesdames et Messieurs les partenaires associatifs</w:t>
      </w:r>
    </w:p>
    <w:p w:rsidR="009C176A" w:rsidRDefault="009C176A" w:rsidP="009C176A">
      <w:pPr>
        <w:spacing w:after="0" w:line="240" w:lineRule="auto"/>
      </w:pPr>
    </w:p>
    <w:p w:rsidR="009C176A" w:rsidRDefault="009C176A" w:rsidP="009C176A">
      <w:pPr>
        <w:spacing w:after="0" w:line="240" w:lineRule="auto"/>
      </w:pPr>
      <w:r>
        <w:t xml:space="preserve">Chers adhérents, chers amis, </w:t>
      </w:r>
    </w:p>
    <w:p w:rsidR="009C176A" w:rsidRDefault="009C176A" w:rsidP="009C176A">
      <w:pPr>
        <w:spacing w:after="0" w:line="240" w:lineRule="auto"/>
      </w:pPr>
    </w:p>
    <w:p w:rsidR="009C176A" w:rsidRPr="009C176A" w:rsidRDefault="009C176A" w:rsidP="009C176A">
      <w:pPr>
        <w:spacing w:after="0" w:line="240" w:lineRule="auto"/>
        <w:rPr>
          <w:b/>
        </w:rPr>
      </w:pPr>
      <w:r w:rsidRPr="009C176A">
        <w:rPr>
          <w:b/>
        </w:rPr>
        <w:t>Nous vous invitons à participer à notre Assemblée Annuelle qui se tiendra</w:t>
      </w:r>
      <w:r w:rsidR="00834816">
        <w:rPr>
          <w:b/>
        </w:rPr>
        <w:t xml:space="preserve"> le</w:t>
      </w:r>
      <w:r w:rsidRPr="009C176A">
        <w:rPr>
          <w:b/>
        </w:rPr>
        <w:t> :</w:t>
      </w:r>
    </w:p>
    <w:p w:rsidR="009C176A" w:rsidRDefault="009C176A" w:rsidP="009C176A">
      <w:pPr>
        <w:spacing w:after="0" w:line="240" w:lineRule="auto"/>
      </w:pPr>
    </w:p>
    <w:p w:rsidR="009C176A" w:rsidRDefault="00A95FA9" w:rsidP="009C176A">
      <w:pPr>
        <w:pBdr>
          <w:top w:val="single" w:sz="4" w:space="1" w:color="auto"/>
          <w:left w:val="single" w:sz="4" w:space="4" w:color="auto"/>
          <w:bottom w:val="single" w:sz="4" w:space="1" w:color="auto"/>
          <w:right w:val="single" w:sz="4" w:space="4" w:color="auto"/>
        </w:pBdr>
        <w:spacing w:after="0" w:line="240" w:lineRule="auto"/>
        <w:jc w:val="center"/>
        <w:rPr>
          <w:color w:val="0070C0"/>
          <w:sz w:val="28"/>
          <w:szCs w:val="28"/>
        </w:rPr>
      </w:pPr>
      <w:r>
        <w:rPr>
          <w:color w:val="0070C0"/>
          <w:sz w:val="28"/>
          <w:szCs w:val="28"/>
        </w:rPr>
        <w:t xml:space="preserve">Samedi </w:t>
      </w:r>
      <w:r w:rsidR="00FD47D9">
        <w:rPr>
          <w:color w:val="0070C0"/>
          <w:sz w:val="28"/>
          <w:szCs w:val="28"/>
        </w:rPr>
        <w:t>7</w:t>
      </w:r>
      <w:r>
        <w:rPr>
          <w:color w:val="0070C0"/>
          <w:sz w:val="28"/>
          <w:szCs w:val="28"/>
        </w:rPr>
        <w:t xml:space="preserve"> </w:t>
      </w:r>
      <w:r w:rsidR="00FD47D9">
        <w:rPr>
          <w:color w:val="0070C0"/>
          <w:sz w:val="28"/>
          <w:szCs w:val="28"/>
        </w:rPr>
        <w:t>mars</w:t>
      </w:r>
      <w:r>
        <w:rPr>
          <w:color w:val="0070C0"/>
          <w:sz w:val="28"/>
          <w:szCs w:val="28"/>
        </w:rPr>
        <w:t xml:space="preserve"> 2020</w:t>
      </w:r>
    </w:p>
    <w:p w:rsidR="00FD47D9" w:rsidRDefault="00FD47D9" w:rsidP="009C176A">
      <w:pPr>
        <w:pBdr>
          <w:top w:val="single" w:sz="4" w:space="1" w:color="auto"/>
          <w:left w:val="single" w:sz="4" w:space="4" w:color="auto"/>
          <w:bottom w:val="single" w:sz="4" w:space="1" w:color="auto"/>
          <w:right w:val="single" w:sz="4" w:space="4" w:color="auto"/>
        </w:pBdr>
        <w:spacing w:after="0" w:line="240" w:lineRule="auto"/>
        <w:jc w:val="center"/>
        <w:rPr>
          <w:color w:val="0070C0"/>
          <w:sz w:val="28"/>
          <w:szCs w:val="28"/>
        </w:rPr>
      </w:pPr>
      <w:r>
        <w:rPr>
          <w:color w:val="0070C0"/>
          <w:sz w:val="28"/>
          <w:szCs w:val="28"/>
        </w:rPr>
        <w:t xml:space="preserve">Salle Municipale le Petit Bétheny, </w:t>
      </w:r>
    </w:p>
    <w:p w:rsidR="003C3151" w:rsidRPr="003C3151" w:rsidRDefault="00FD47D9" w:rsidP="003C3151">
      <w:pPr>
        <w:pBdr>
          <w:top w:val="single" w:sz="4" w:space="1" w:color="auto"/>
          <w:left w:val="single" w:sz="4" w:space="4" w:color="auto"/>
          <w:bottom w:val="single" w:sz="4" w:space="1" w:color="auto"/>
          <w:right w:val="single" w:sz="4" w:space="4" w:color="auto"/>
        </w:pBdr>
        <w:spacing w:after="120" w:line="240" w:lineRule="auto"/>
        <w:jc w:val="center"/>
        <w:rPr>
          <w:color w:val="0070C0"/>
          <w:sz w:val="28"/>
          <w:szCs w:val="28"/>
        </w:rPr>
      </w:pPr>
      <w:r>
        <w:rPr>
          <w:color w:val="0070C0"/>
          <w:sz w:val="28"/>
          <w:szCs w:val="28"/>
        </w:rPr>
        <w:t>Rue Gallieni, 51450 BETHENY</w:t>
      </w:r>
    </w:p>
    <w:p w:rsidR="00F95DEF" w:rsidRPr="003C3151" w:rsidRDefault="003C3151" w:rsidP="00F95DEF">
      <w:pPr>
        <w:rPr>
          <w:rFonts w:cstheme="minorHAnsi"/>
          <w:bCs/>
        </w:rPr>
      </w:pPr>
      <w:r w:rsidRPr="003C3151">
        <w:rPr>
          <w:rFonts w:cstheme="minorHAnsi"/>
          <w:bCs/>
          <w:u w:val="single"/>
        </w:rPr>
        <w:t>(</w:t>
      </w:r>
      <w:r w:rsidR="00472E64" w:rsidRPr="003C3151">
        <w:rPr>
          <w:rFonts w:cstheme="minorHAnsi"/>
          <w:bCs/>
          <w:u w:val="single"/>
        </w:rPr>
        <w:t>Accès</w:t>
      </w:r>
      <w:r w:rsidR="00472E64" w:rsidRPr="003C3151">
        <w:rPr>
          <w:rFonts w:cstheme="minorHAnsi"/>
          <w:bCs/>
        </w:rPr>
        <w:t xml:space="preserve"> : Suivre la Route de Bétheny D74. </w:t>
      </w:r>
      <w:r w:rsidR="000B7F53">
        <w:rPr>
          <w:rFonts w:cstheme="minorHAnsi"/>
          <w:bCs/>
        </w:rPr>
        <w:t>S</w:t>
      </w:r>
      <w:r w:rsidR="00472E64" w:rsidRPr="003C3151">
        <w:rPr>
          <w:rFonts w:cstheme="minorHAnsi"/>
          <w:bCs/>
        </w:rPr>
        <w:t xml:space="preserve">i vous arrivez de Reims, tournez sur votre droite avant la mairie du Petit Bétheny située au 46 route de Bétheny. Si vous venez de l’extérieur, passer le boulevard des Tondeurs, et prendre à gauche juste après la mairie du Petit Bétheny. La salle est située </w:t>
      </w:r>
      <w:r w:rsidR="00F95DEF" w:rsidRPr="003C3151">
        <w:rPr>
          <w:rFonts w:cstheme="minorHAnsi"/>
          <w:bCs/>
        </w:rPr>
        <w:t xml:space="preserve">au sein de </w:t>
      </w:r>
      <w:r w:rsidR="00472E64" w:rsidRPr="003C3151">
        <w:rPr>
          <w:rFonts w:cstheme="minorHAnsi"/>
          <w:bCs/>
        </w:rPr>
        <w:t>l’école élémentaire</w:t>
      </w:r>
      <w:r w:rsidRPr="003C3151">
        <w:rPr>
          <w:rFonts w:cstheme="minorHAnsi"/>
          <w:bCs/>
        </w:rPr>
        <w:t>)</w:t>
      </w:r>
    </w:p>
    <w:p w:rsidR="004A0986" w:rsidRPr="00F95DEF" w:rsidRDefault="004A0986" w:rsidP="00F95DEF">
      <w:pPr>
        <w:rPr>
          <w:rFonts w:cstheme="minorHAnsi"/>
          <w:bCs/>
        </w:rPr>
      </w:pPr>
      <w:r w:rsidRPr="00C26703">
        <w:rPr>
          <w:rFonts w:cstheme="minorHAnsi"/>
          <w:b/>
          <w:bCs/>
        </w:rPr>
        <w:t>9h</w:t>
      </w:r>
      <w:r w:rsidR="00A95FA9">
        <w:rPr>
          <w:rFonts w:cstheme="minorHAnsi"/>
          <w:b/>
          <w:bCs/>
        </w:rPr>
        <w:t>00</w:t>
      </w:r>
      <w:r w:rsidRPr="00C26703">
        <w:rPr>
          <w:rFonts w:cstheme="minorHAnsi"/>
          <w:b/>
          <w:bCs/>
        </w:rPr>
        <w:t xml:space="preserve">   </w:t>
      </w:r>
      <w:r w:rsidR="00834816" w:rsidRPr="00C26703">
        <w:rPr>
          <w:rFonts w:cstheme="minorHAnsi"/>
          <w:b/>
          <w:bCs/>
        </w:rPr>
        <w:t xml:space="preserve">    </w:t>
      </w:r>
      <w:r w:rsidRPr="00C26703">
        <w:rPr>
          <w:rFonts w:cstheme="minorHAnsi"/>
          <w:bCs/>
        </w:rPr>
        <w:t>Accueil</w:t>
      </w:r>
    </w:p>
    <w:p w:rsidR="004A0986" w:rsidRDefault="004A0986" w:rsidP="00F95DEF">
      <w:pPr>
        <w:pStyle w:val="Titre6"/>
        <w:spacing w:after="0"/>
        <w:rPr>
          <w:rFonts w:asciiTheme="minorHAnsi" w:hAnsiTheme="minorHAnsi" w:cstheme="minorHAnsi"/>
          <w:b w:val="0"/>
        </w:rPr>
      </w:pPr>
      <w:r w:rsidRPr="00C26703">
        <w:rPr>
          <w:rFonts w:asciiTheme="minorHAnsi" w:hAnsiTheme="minorHAnsi" w:cstheme="minorHAnsi"/>
        </w:rPr>
        <w:t xml:space="preserve">9h30   </w:t>
      </w:r>
      <w:r w:rsidR="00834816" w:rsidRPr="00C26703">
        <w:rPr>
          <w:rFonts w:asciiTheme="minorHAnsi" w:hAnsiTheme="minorHAnsi" w:cstheme="minorHAnsi"/>
        </w:rPr>
        <w:t xml:space="preserve">    </w:t>
      </w:r>
      <w:r w:rsidR="00F64A60">
        <w:rPr>
          <w:rFonts w:asciiTheme="minorHAnsi" w:hAnsiTheme="minorHAnsi" w:cstheme="minorHAnsi"/>
          <w:b w:val="0"/>
        </w:rPr>
        <w:t>Ouverture de l’Assemblée Annuelle par</w:t>
      </w:r>
      <w:r w:rsidR="00FD47D9">
        <w:rPr>
          <w:rFonts w:asciiTheme="minorHAnsi" w:hAnsiTheme="minorHAnsi" w:cstheme="minorHAnsi"/>
          <w:b w:val="0"/>
        </w:rPr>
        <w:t xml:space="preserve"> M.</w:t>
      </w:r>
      <w:r w:rsidR="00F64A60">
        <w:rPr>
          <w:rFonts w:asciiTheme="minorHAnsi" w:hAnsiTheme="minorHAnsi" w:cstheme="minorHAnsi"/>
          <w:b w:val="0"/>
        </w:rPr>
        <w:t xml:space="preserve"> Alain WANSCHOOR, maire de Bétheny</w:t>
      </w:r>
    </w:p>
    <w:p w:rsidR="00F95DEF" w:rsidRDefault="00F95DEF" w:rsidP="00242829">
      <w:pPr>
        <w:spacing w:after="0" w:line="240" w:lineRule="auto"/>
        <w:rPr>
          <w:lang w:eastAsia="fr-FR"/>
        </w:rPr>
      </w:pPr>
      <w:r>
        <w:rPr>
          <w:lang w:eastAsia="fr-FR"/>
        </w:rPr>
        <w:tab/>
        <w:t xml:space="preserve">  Rapport moral</w:t>
      </w:r>
    </w:p>
    <w:p w:rsidR="00F95DEF" w:rsidRDefault="00F95DEF" w:rsidP="00242829">
      <w:pPr>
        <w:spacing w:after="0" w:line="240" w:lineRule="auto"/>
        <w:rPr>
          <w:lang w:eastAsia="fr-FR"/>
        </w:rPr>
      </w:pPr>
      <w:r>
        <w:rPr>
          <w:lang w:eastAsia="fr-FR"/>
        </w:rPr>
        <w:tab/>
        <w:t xml:space="preserve">  Rapport d’activité</w:t>
      </w:r>
    </w:p>
    <w:p w:rsidR="000B7F53" w:rsidRDefault="000B7F53" w:rsidP="00242829">
      <w:pPr>
        <w:spacing w:after="0" w:line="240" w:lineRule="auto"/>
        <w:rPr>
          <w:lang w:eastAsia="fr-FR"/>
        </w:rPr>
      </w:pPr>
      <w:r>
        <w:rPr>
          <w:lang w:eastAsia="fr-FR"/>
        </w:rPr>
        <w:tab/>
        <w:t xml:space="preserve">  Perspectives</w:t>
      </w:r>
      <w:r w:rsidR="004E05B3">
        <w:rPr>
          <w:lang w:eastAsia="fr-FR"/>
        </w:rPr>
        <w:t xml:space="preserve"> 2020 </w:t>
      </w:r>
    </w:p>
    <w:p w:rsidR="00FD47D9" w:rsidRPr="00FD47D9" w:rsidRDefault="00242829" w:rsidP="00456CE0">
      <w:pPr>
        <w:spacing w:after="0" w:line="240" w:lineRule="auto"/>
        <w:rPr>
          <w:lang w:eastAsia="fr-FR"/>
        </w:rPr>
      </w:pPr>
      <w:r>
        <w:rPr>
          <w:lang w:eastAsia="fr-FR"/>
        </w:rPr>
        <w:tab/>
        <w:t xml:space="preserve">  </w:t>
      </w:r>
      <w:r w:rsidR="00F64A60">
        <w:rPr>
          <w:lang w:eastAsia="fr-FR"/>
        </w:rPr>
        <w:t>Rapport financier</w:t>
      </w:r>
    </w:p>
    <w:p w:rsidR="00C26703" w:rsidRPr="00C26703" w:rsidRDefault="00C26703" w:rsidP="00C26703">
      <w:pPr>
        <w:spacing w:after="0" w:line="240" w:lineRule="auto"/>
        <w:rPr>
          <w:rFonts w:cstheme="minorHAnsi"/>
          <w:bCs/>
        </w:rPr>
      </w:pPr>
    </w:p>
    <w:p w:rsidR="004A0986" w:rsidRPr="00C26703" w:rsidRDefault="004A0986" w:rsidP="00834816">
      <w:pPr>
        <w:spacing w:after="0"/>
        <w:jc w:val="both"/>
        <w:rPr>
          <w:rFonts w:cstheme="minorHAnsi"/>
          <w:b/>
          <w:bCs/>
        </w:rPr>
      </w:pPr>
      <w:r w:rsidRPr="00C26703">
        <w:rPr>
          <w:rFonts w:cstheme="minorHAnsi"/>
          <w:b/>
          <w:bCs/>
        </w:rPr>
        <w:t>10h30</w:t>
      </w:r>
      <w:r w:rsidRPr="00C26703">
        <w:rPr>
          <w:rFonts w:cstheme="minorHAnsi"/>
          <w:bCs/>
        </w:rPr>
        <w:t xml:space="preserve"> </w:t>
      </w:r>
      <w:r w:rsidR="00F32BAB">
        <w:rPr>
          <w:rFonts w:cstheme="minorHAnsi"/>
          <w:bCs/>
        </w:rPr>
        <w:t xml:space="preserve">  </w:t>
      </w:r>
      <w:r w:rsidR="00834816" w:rsidRPr="00C26703">
        <w:rPr>
          <w:rFonts w:cstheme="minorHAnsi"/>
          <w:bCs/>
        </w:rPr>
        <w:t xml:space="preserve"> </w:t>
      </w:r>
      <w:r w:rsidR="00A95FA9">
        <w:rPr>
          <w:rFonts w:cstheme="minorHAnsi"/>
          <w:b/>
          <w:bCs/>
        </w:rPr>
        <w:t> </w:t>
      </w:r>
      <w:r w:rsidR="003E697F">
        <w:rPr>
          <w:rFonts w:cstheme="minorHAnsi"/>
          <w:b/>
          <w:bCs/>
        </w:rPr>
        <w:t>Comment préparer au mieux l’</w:t>
      </w:r>
      <w:r w:rsidR="00D16F9F">
        <w:rPr>
          <w:rFonts w:cstheme="minorHAnsi"/>
          <w:b/>
          <w:bCs/>
        </w:rPr>
        <w:t> « a</w:t>
      </w:r>
      <w:r w:rsidR="003E697F">
        <w:rPr>
          <w:rFonts w:cstheme="minorHAnsi"/>
          <w:b/>
          <w:bCs/>
        </w:rPr>
        <w:t>près-nous</w:t>
      </w:r>
      <w:r w:rsidR="00D16F9F">
        <w:rPr>
          <w:rFonts w:cstheme="minorHAnsi"/>
          <w:b/>
          <w:bCs/>
        </w:rPr>
        <w:t xml:space="preserve"> » </w:t>
      </w:r>
      <w:r w:rsidR="003E697F">
        <w:rPr>
          <w:rFonts w:cstheme="minorHAnsi"/>
          <w:b/>
          <w:bCs/>
        </w:rPr>
        <w:t xml:space="preserve">? </w:t>
      </w:r>
      <w:bookmarkStart w:id="0" w:name="_GoBack"/>
      <w:bookmarkEnd w:id="0"/>
    </w:p>
    <w:p w:rsidR="00C26703" w:rsidRDefault="004A0986" w:rsidP="00216984">
      <w:pPr>
        <w:spacing w:after="0"/>
        <w:ind w:left="840"/>
        <w:jc w:val="both"/>
        <w:rPr>
          <w:rFonts w:cstheme="minorHAnsi"/>
          <w:bCs/>
          <w:i/>
        </w:rPr>
      </w:pPr>
      <w:r w:rsidRPr="00C26703">
        <w:rPr>
          <w:rFonts w:cstheme="minorHAnsi"/>
          <w:bCs/>
          <w:i/>
        </w:rPr>
        <w:t xml:space="preserve">Intervention </w:t>
      </w:r>
      <w:r w:rsidRPr="00A95FA9">
        <w:rPr>
          <w:rFonts w:cstheme="minorHAnsi"/>
          <w:bCs/>
          <w:i/>
        </w:rPr>
        <w:t xml:space="preserve">de </w:t>
      </w:r>
      <w:r w:rsidR="00F64A60">
        <w:rPr>
          <w:rFonts w:cstheme="minorHAnsi"/>
          <w:bCs/>
          <w:i/>
        </w:rPr>
        <w:t>Maître Christophe PIERRET, Notaire à Reims</w:t>
      </w:r>
    </w:p>
    <w:p w:rsidR="000B7F53" w:rsidRDefault="000B7F53" w:rsidP="004E05B3">
      <w:pPr>
        <w:spacing w:after="0"/>
        <w:jc w:val="both"/>
        <w:rPr>
          <w:rFonts w:cstheme="minorHAnsi"/>
          <w:bCs/>
          <w:i/>
        </w:rPr>
      </w:pPr>
    </w:p>
    <w:p w:rsidR="00F64A60" w:rsidRDefault="000B7F53" w:rsidP="000B7F53">
      <w:pPr>
        <w:spacing w:after="0"/>
        <w:jc w:val="both"/>
        <w:rPr>
          <w:rFonts w:cstheme="minorHAnsi"/>
          <w:b/>
          <w:iCs/>
        </w:rPr>
      </w:pPr>
      <w:r>
        <w:rPr>
          <w:rFonts w:cstheme="minorHAnsi"/>
          <w:b/>
          <w:iCs/>
        </w:rPr>
        <w:t xml:space="preserve">11h30     </w:t>
      </w:r>
      <w:r w:rsidR="009425D9">
        <w:rPr>
          <w:rFonts w:cstheme="minorHAnsi"/>
          <w:b/>
          <w:iCs/>
        </w:rPr>
        <w:t xml:space="preserve"> L’inclusion : Les projets pour 2020</w:t>
      </w:r>
    </w:p>
    <w:p w:rsidR="00F64A60" w:rsidRPr="00F64A60" w:rsidRDefault="00F64A60" w:rsidP="00216984">
      <w:pPr>
        <w:spacing w:after="0"/>
        <w:ind w:left="840"/>
        <w:jc w:val="both"/>
        <w:rPr>
          <w:rFonts w:cstheme="minorHAnsi"/>
          <w:bCs/>
          <w:i/>
        </w:rPr>
      </w:pPr>
      <w:r w:rsidRPr="00F64A60">
        <w:rPr>
          <w:rFonts w:cstheme="minorHAnsi"/>
          <w:bCs/>
          <w:i/>
        </w:rPr>
        <w:t>Intervention du Dr François IHUEL</w:t>
      </w:r>
      <w:r>
        <w:rPr>
          <w:rFonts w:cstheme="minorHAnsi"/>
          <w:bCs/>
          <w:i/>
        </w:rPr>
        <w:t>, directeur adjoint du Projet Médical en Santé Mentale et Pilotage Médico-Economique</w:t>
      </w:r>
    </w:p>
    <w:p w:rsidR="00C26703" w:rsidRPr="00A95FA9" w:rsidRDefault="00C26703" w:rsidP="00C26703">
      <w:pPr>
        <w:spacing w:after="0"/>
        <w:jc w:val="both"/>
        <w:rPr>
          <w:rFonts w:cstheme="minorHAnsi"/>
          <w:bCs/>
          <w:i/>
        </w:rPr>
      </w:pPr>
    </w:p>
    <w:p w:rsidR="004A0986" w:rsidRDefault="004A0986" w:rsidP="00C26703">
      <w:pPr>
        <w:spacing w:after="0"/>
        <w:ind w:left="993" w:hanging="993"/>
        <w:rPr>
          <w:rFonts w:cstheme="minorHAnsi"/>
          <w:bCs/>
        </w:rPr>
      </w:pPr>
      <w:r w:rsidRPr="00C26703">
        <w:rPr>
          <w:rFonts w:cstheme="minorHAnsi"/>
          <w:b/>
          <w:bCs/>
        </w:rPr>
        <w:t>1</w:t>
      </w:r>
      <w:r w:rsidR="004E05B3">
        <w:rPr>
          <w:rFonts w:cstheme="minorHAnsi"/>
          <w:b/>
          <w:bCs/>
        </w:rPr>
        <w:t>2h30</w:t>
      </w:r>
      <w:r w:rsidRPr="00C26703">
        <w:rPr>
          <w:rFonts w:cstheme="minorHAnsi"/>
          <w:bCs/>
        </w:rPr>
        <w:t xml:space="preserve">     Verre de L’Amitié</w:t>
      </w:r>
    </w:p>
    <w:p w:rsidR="003C3151" w:rsidRPr="00C26703" w:rsidRDefault="003C3151" w:rsidP="00C26703">
      <w:pPr>
        <w:spacing w:after="0"/>
        <w:ind w:left="993" w:hanging="993"/>
        <w:rPr>
          <w:rFonts w:cstheme="minorHAnsi"/>
          <w:bCs/>
        </w:rPr>
      </w:pPr>
    </w:p>
    <w:p w:rsidR="004A0986" w:rsidRPr="007743D6" w:rsidRDefault="004A0986" w:rsidP="004A0986">
      <w:pPr>
        <w:pStyle w:val="En-tte"/>
        <w:tabs>
          <w:tab w:val="left" w:pos="708"/>
        </w:tabs>
        <w:rPr>
          <w:rFonts w:cstheme="minorHAnsi"/>
        </w:rPr>
      </w:pPr>
    </w:p>
    <w:p w:rsidR="004A0986" w:rsidRPr="007743D6" w:rsidRDefault="0022089E" w:rsidP="0022089E">
      <w:pPr>
        <w:spacing w:after="0"/>
        <w:jc w:val="center"/>
        <w:rPr>
          <w:rFonts w:cstheme="minorHAnsi"/>
          <w:bCs/>
        </w:rPr>
      </w:pPr>
      <w:r w:rsidRPr="007743D6">
        <w:rPr>
          <w:rFonts w:cstheme="minorHAnsi"/>
          <w:bCs/>
        </w:rPr>
        <w:t xml:space="preserve">                                                      La Déléguée UNAFAM </w:t>
      </w:r>
      <w:r w:rsidR="00F64A60">
        <w:rPr>
          <w:rFonts w:cstheme="minorHAnsi"/>
          <w:bCs/>
        </w:rPr>
        <w:t>Marne</w:t>
      </w:r>
    </w:p>
    <w:p w:rsidR="00216984" w:rsidRDefault="0022089E" w:rsidP="003C3151">
      <w:pPr>
        <w:spacing w:after="0"/>
        <w:jc w:val="center"/>
        <w:rPr>
          <w:rFonts w:cstheme="minorHAnsi"/>
          <w:bCs/>
          <w:i/>
        </w:rPr>
      </w:pPr>
      <w:r w:rsidRPr="007743D6">
        <w:rPr>
          <w:rFonts w:cstheme="minorHAnsi"/>
          <w:bCs/>
          <w:i/>
        </w:rPr>
        <w:t xml:space="preserve">                                                    </w:t>
      </w:r>
      <w:r w:rsidR="00F64A60">
        <w:rPr>
          <w:rFonts w:cstheme="minorHAnsi"/>
          <w:bCs/>
          <w:i/>
        </w:rPr>
        <w:t>Marie-Thérèse COLINET</w:t>
      </w:r>
    </w:p>
    <w:p w:rsidR="003C3151" w:rsidRDefault="003C3151" w:rsidP="003C3151">
      <w:pPr>
        <w:spacing w:after="0"/>
        <w:jc w:val="center"/>
        <w:rPr>
          <w:rFonts w:cstheme="minorHAnsi"/>
          <w:bCs/>
          <w:i/>
        </w:rPr>
      </w:pPr>
    </w:p>
    <w:p w:rsidR="003C3151" w:rsidRPr="007743D6" w:rsidRDefault="003C3151" w:rsidP="003C3151">
      <w:pPr>
        <w:spacing w:after="0"/>
        <w:jc w:val="center"/>
        <w:rPr>
          <w:rFonts w:cstheme="minorHAnsi"/>
          <w:bCs/>
          <w:i/>
        </w:rPr>
      </w:pPr>
    </w:p>
    <w:p w:rsidR="007743D6" w:rsidRPr="007743D6" w:rsidRDefault="007743D6" w:rsidP="007743D6">
      <w:pPr>
        <w:spacing w:after="0"/>
        <w:rPr>
          <w:rFonts w:cstheme="minorHAnsi"/>
          <w:bCs/>
          <w:sz w:val="20"/>
          <w:szCs w:val="20"/>
        </w:rPr>
      </w:pPr>
      <w:r w:rsidRPr="007743D6">
        <w:rPr>
          <w:rFonts w:cstheme="minorHAnsi"/>
          <w:bCs/>
          <w:sz w:val="20"/>
          <w:szCs w:val="20"/>
        </w:rPr>
        <w:t>*********************************************************************************************************</w:t>
      </w:r>
    </w:p>
    <w:p w:rsidR="007743D6" w:rsidRDefault="007743D6" w:rsidP="007743D6">
      <w:pPr>
        <w:spacing w:after="0" w:line="240" w:lineRule="auto"/>
        <w:jc w:val="center"/>
      </w:pPr>
      <w:r w:rsidRPr="007743D6">
        <w:rPr>
          <w:color w:val="0070C0"/>
        </w:rPr>
        <w:t xml:space="preserve">Assemblée Annuelle UNAFAM </w:t>
      </w:r>
      <w:r w:rsidR="00456CE0">
        <w:rPr>
          <w:color w:val="0070C0"/>
        </w:rPr>
        <w:t>Marne</w:t>
      </w:r>
      <w:r w:rsidRPr="007743D6">
        <w:rPr>
          <w:color w:val="0070C0"/>
        </w:rPr>
        <w:t xml:space="preserve"> du </w:t>
      </w:r>
      <w:r w:rsidR="00456CE0">
        <w:rPr>
          <w:color w:val="0070C0"/>
        </w:rPr>
        <w:t>7 mars</w:t>
      </w:r>
      <w:r w:rsidRPr="007743D6">
        <w:rPr>
          <w:color w:val="0070C0"/>
        </w:rPr>
        <w:t xml:space="preserve"> 20</w:t>
      </w:r>
      <w:r w:rsidR="00A95FA9">
        <w:rPr>
          <w:color w:val="0070C0"/>
        </w:rPr>
        <w:t>20</w:t>
      </w:r>
      <w:r>
        <w:t>.</w:t>
      </w:r>
    </w:p>
    <w:p w:rsidR="00581DCA" w:rsidRDefault="007743D6" w:rsidP="007743D6">
      <w:pPr>
        <w:spacing w:after="0" w:line="240" w:lineRule="auto"/>
        <w:jc w:val="both"/>
      </w:pPr>
      <w:r>
        <w:t>Merci de nous renvoyer un mail ou le coupon ci-dessous :</w:t>
      </w:r>
    </w:p>
    <w:p w:rsidR="007743D6" w:rsidRDefault="007743D6" w:rsidP="007743D6">
      <w:pPr>
        <w:spacing w:after="0" w:line="240" w:lineRule="auto"/>
        <w:jc w:val="both"/>
      </w:pPr>
    </w:p>
    <w:p w:rsidR="007743D6" w:rsidRDefault="007743D6" w:rsidP="007743D6">
      <w:pPr>
        <w:spacing w:after="0" w:line="240" w:lineRule="auto"/>
        <w:jc w:val="both"/>
      </w:pPr>
      <w:r>
        <w:t>Mr, Mme………………………                                                                Institution………………………</w:t>
      </w:r>
    </w:p>
    <w:p w:rsidR="007743D6" w:rsidRDefault="007743D6" w:rsidP="007743D6">
      <w:pPr>
        <w:spacing w:after="0" w:line="240" w:lineRule="auto"/>
        <w:jc w:val="both"/>
      </w:pPr>
      <w:r>
        <w:t>Adresse Mail : ……………………                                                          Téléphone : …………………..</w:t>
      </w:r>
    </w:p>
    <w:p w:rsidR="007743D6" w:rsidRDefault="007743D6" w:rsidP="007743D6">
      <w:pPr>
        <w:spacing w:after="0" w:line="240" w:lineRule="auto"/>
        <w:jc w:val="both"/>
      </w:pPr>
      <w:r>
        <w:t xml:space="preserve">Participera à la réunion : </w:t>
      </w:r>
      <w:r w:rsidR="00F32BAB">
        <w:t xml:space="preserve"> </w:t>
      </w:r>
      <w:r>
        <w:t>Oui       Non                                          Nombre de personnes : ……….</w:t>
      </w:r>
    </w:p>
    <w:p w:rsidR="007743D6" w:rsidRDefault="007743D6" w:rsidP="007743D6">
      <w:pPr>
        <w:spacing w:after="0" w:line="240" w:lineRule="auto"/>
        <w:jc w:val="both"/>
      </w:pPr>
    </w:p>
    <w:p w:rsidR="007743D6" w:rsidRPr="007743D6" w:rsidRDefault="007743D6" w:rsidP="007743D6">
      <w:pPr>
        <w:spacing w:after="0" w:line="240" w:lineRule="auto"/>
        <w:jc w:val="both"/>
        <w:rPr>
          <w:sz w:val="20"/>
          <w:szCs w:val="20"/>
        </w:rPr>
      </w:pPr>
      <w:r w:rsidRPr="007743D6">
        <w:rPr>
          <w:sz w:val="20"/>
          <w:szCs w:val="20"/>
        </w:rPr>
        <w:t>***********************************************************************************************</w:t>
      </w:r>
      <w:r>
        <w:rPr>
          <w:sz w:val="20"/>
          <w:szCs w:val="20"/>
        </w:rPr>
        <w:t>**********</w:t>
      </w:r>
    </w:p>
    <w:sectPr w:rsidR="007743D6" w:rsidRPr="007743D6" w:rsidSect="000C54B0">
      <w:footerReference w:type="default" r:id="rId9"/>
      <w:pgSz w:w="11906" w:h="16838"/>
      <w:pgMar w:top="720" w:right="720" w:bottom="720" w:left="720"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0D3" w:rsidRDefault="00EF50D3" w:rsidP="000C54B0">
      <w:pPr>
        <w:spacing w:after="0" w:line="240" w:lineRule="auto"/>
      </w:pPr>
      <w:r>
        <w:separator/>
      </w:r>
    </w:p>
  </w:endnote>
  <w:endnote w:type="continuationSeparator" w:id="0">
    <w:p w:rsidR="00EF50D3" w:rsidRDefault="00EF50D3" w:rsidP="000C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B0" w:rsidRPr="00504654" w:rsidRDefault="000C54B0" w:rsidP="0039388C">
    <w:pPr>
      <w:spacing w:after="0"/>
      <w:jc w:val="center"/>
      <w:rPr>
        <w:rFonts w:ascii="Tahoma" w:hAnsi="Tahoma" w:cs="Tahoma"/>
        <w:b/>
        <w:bCs/>
        <w:iCs/>
        <w:color w:val="0070C0"/>
        <w:spacing w:val="50"/>
        <w:sz w:val="20"/>
        <w:szCs w:val="20"/>
      </w:rPr>
    </w:pPr>
    <w:r w:rsidRPr="00D20026">
      <w:rPr>
        <w:rFonts w:ascii="Tahoma" w:hAnsi="Tahoma" w:cs="Tahoma"/>
        <w:b/>
        <w:bCs/>
        <w:iCs/>
        <w:color w:val="0070C0"/>
        <w:spacing w:val="50"/>
        <w:sz w:val="20"/>
        <w:szCs w:val="20"/>
      </w:rPr>
      <w:t>Union nationale de familles et amis de personnes</w:t>
    </w:r>
    <w:r w:rsidRPr="00504654">
      <w:rPr>
        <w:rFonts w:ascii="Tahoma" w:hAnsi="Tahoma" w:cs="Tahoma"/>
        <w:b/>
        <w:bCs/>
        <w:iCs/>
        <w:color w:val="0070C0"/>
        <w:spacing w:val="50"/>
        <w:sz w:val="20"/>
        <w:szCs w:val="20"/>
      </w:rPr>
      <w:t xml:space="preserve"> malades et/ou handicapées psychiques</w:t>
    </w:r>
  </w:p>
  <w:p w:rsidR="000C54B0" w:rsidRPr="0039388C" w:rsidRDefault="00456CE0" w:rsidP="003C3151">
    <w:pPr>
      <w:spacing w:after="0"/>
      <w:jc w:val="center"/>
      <w:rPr>
        <w:rFonts w:cstheme="minorHAnsi"/>
        <w:sz w:val="20"/>
        <w:szCs w:val="20"/>
      </w:rPr>
    </w:pPr>
    <w:r>
      <w:rPr>
        <w:rFonts w:cstheme="minorHAnsi"/>
        <w:sz w:val="20"/>
        <w:szCs w:val="20"/>
      </w:rPr>
      <w:t>122 bis rue du Barbâtre, boîte 50, bureau 409, 51100 REIMS</w:t>
    </w:r>
    <w:r w:rsidR="000C54B0" w:rsidRPr="0039388C">
      <w:rPr>
        <w:rFonts w:cstheme="minorHAnsi"/>
        <w:sz w:val="20"/>
        <w:szCs w:val="20"/>
      </w:rPr>
      <w:t xml:space="preserve"> – E-mail : </w:t>
    </w:r>
    <w:hyperlink r:id="rId1" w:history="1">
      <w:r w:rsidRPr="00905E4C">
        <w:rPr>
          <w:rStyle w:val="Lienhypertexte"/>
          <w:rFonts w:cstheme="minorHAnsi"/>
          <w:sz w:val="20"/>
          <w:szCs w:val="20"/>
        </w:rPr>
        <w:t>51@unafam.org</w:t>
      </w:r>
    </w:hyperlink>
    <w:r w:rsidR="003C3151">
      <w:rPr>
        <w:rFonts w:cstheme="minorHAnsi"/>
        <w:sz w:val="20"/>
        <w:szCs w:val="20"/>
      </w:rPr>
      <w:t xml:space="preserve"> - </w:t>
    </w:r>
    <w:r w:rsidR="000C54B0" w:rsidRPr="0039388C">
      <w:rPr>
        <w:rFonts w:cstheme="minorHAnsi"/>
        <w:sz w:val="20"/>
        <w:szCs w:val="20"/>
      </w:rPr>
      <w:t xml:space="preserve">Tél. </w:t>
    </w:r>
    <w:r w:rsidR="003C3151">
      <w:rPr>
        <w:rFonts w:cstheme="minorHAnsi"/>
        <w:sz w:val="20"/>
        <w:szCs w:val="20"/>
      </w:rPr>
      <w:t>06 73 66 13 02</w:t>
    </w:r>
    <w:r w:rsidR="000C54B0" w:rsidRPr="0039388C">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0D3" w:rsidRDefault="00EF50D3" w:rsidP="000C54B0">
      <w:pPr>
        <w:spacing w:after="0" w:line="240" w:lineRule="auto"/>
      </w:pPr>
      <w:r>
        <w:separator/>
      </w:r>
    </w:p>
  </w:footnote>
  <w:footnote w:type="continuationSeparator" w:id="0">
    <w:p w:rsidR="00EF50D3" w:rsidRDefault="00EF50D3" w:rsidP="000C5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1DEE"/>
    <w:multiLevelType w:val="hybridMultilevel"/>
    <w:tmpl w:val="9918B47A"/>
    <w:lvl w:ilvl="0" w:tplc="2CD072EA">
      <w:start w:val="1"/>
      <w:numFmt w:val="bullet"/>
      <w:lvlText w:val="▄"/>
      <w:lvlJc w:val="left"/>
      <w:pPr>
        <w:ind w:left="1500" w:hanging="360"/>
      </w:pPr>
      <w:rPr>
        <w:rFonts w:ascii="Franklin Gothic Medium" w:hAnsi="Franklin Gothic Medium"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 w15:restartNumberingAfterBreak="0">
    <w:nsid w:val="422A0957"/>
    <w:multiLevelType w:val="hybridMultilevel"/>
    <w:tmpl w:val="63426D68"/>
    <w:lvl w:ilvl="0" w:tplc="25EE6D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05"/>
    <w:rsid w:val="000B7F53"/>
    <w:rsid w:val="000C54B0"/>
    <w:rsid w:val="00105DDF"/>
    <w:rsid w:val="00165E22"/>
    <w:rsid w:val="00171308"/>
    <w:rsid w:val="0017575A"/>
    <w:rsid w:val="001B5189"/>
    <w:rsid w:val="00216984"/>
    <w:rsid w:val="0022089E"/>
    <w:rsid w:val="00242829"/>
    <w:rsid w:val="0039388C"/>
    <w:rsid w:val="003A35AD"/>
    <w:rsid w:val="003C3151"/>
    <w:rsid w:val="003D7D82"/>
    <w:rsid w:val="003E697F"/>
    <w:rsid w:val="00456CE0"/>
    <w:rsid w:val="00472E64"/>
    <w:rsid w:val="004A0986"/>
    <w:rsid w:val="004E05B3"/>
    <w:rsid w:val="00581DCA"/>
    <w:rsid w:val="005C75A8"/>
    <w:rsid w:val="006052EB"/>
    <w:rsid w:val="00642D15"/>
    <w:rsid w:val="006A16AA"/>
    <w:rsid w:val="006B1168"/>
    <w:rsid w:val="00747EE9"/>
    <w:rsid w:val="007743D6"/>
    <w:rsid w:val="00834816"/>
    <w:rsid w:val="008549EB"/>
    <w:rsid w:val="008E13C3"/>
    <w:rsid w:val="009057D4"/>
    <w:rsid w:val="009425D9"/>
    <w:rsid w:val="00995F44"/>
    <w:rsid w:val="009C176A"/>
    <w:rsid w:val="00A95FA9"/>
    <w:rsid w:val="00B96CA5"/>
    <w:rsid w:val="00C01025"/>
    <w:rsid w:val="00C26703"/>
    <w:rsid w:val="00C72C77"/>
    <w:rsid w:val="00CB5F04"/>
    <w:rsid w:val="00CE32E5"/>
    <w:rsid w:val="00CF2D46"/>
    <w:rsid w:val="00D16F9F"/>
    <w:rsid w:val="00D20026"/>
    <w:rsid w:val="00DE1F05"/>
    <w:rsid w:val="00DF77F6"/>
    <w:rsid w:val="00E02B07"/>
    <w:rsid w:val="00EF50D3"/>
    <w:rsid w:val="00F279B8"/>
    <w:rsid w:val="00F32BAB"/>
    <w:rsid w:val="00F55191"/>
    <w:rsid w:val="00F64A60"/>
    <w:rsid w:val="00F6585D"/>
    <w:rsid w:val="00F95DEF"/>
    <w:rsid w:val="00FA2013"/>
    <w:rsid w:val="00FD47D9"/>
    <w:rsid w:val="00FF2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12E7"/>
  <w15:chartTrackingRefBased/>
  <w15:docId w15:val="{44120532-83D2-46C0-9DD7-5AA91A8C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unhideWhenUsed/>
    <w:qFormat/>
    <w:rsid w:val="004A0986"/>
    <w:pPr>
      <w:spacing w:before="240" w:after="60" w:line="240" w:lineRule="auto"/>
      <w:outlineLvl w:val="5"/>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C54B0"/>
    <w:pPr>
      <w:tabs>
        <w:tab w:val="center" w:pos="4536"/>
        <w:tab w:val="right" w:pos="9072"/>
      </w:tabs>
      <w:spacing w:after="0" w:line="240" w:lineRule="auto"/>
    </w:pPr>
  </w:style>
  <w:style w:type="character" w:customStyle="1" w:styleId="En-tteCar">
    <w:name w:val="En-tête Car"/>
    <w:basedOn w:val="Policepardfaut"/>
    <w:link w:val="En-tte"/>
    <w:rsid w:val="000C54B0"/>
  </w:style>
  <w:style w:type="paragraph" w:styleId="Pieddepage">
    <w:name w:val="footer"/>
    <w:basedOn w:val="Normal"/>
    <w:link w:val="PieddepageCar"/>
    <w:uiPriority w:val="99"/>
    <w:unhideWhenUsed/>
    <w:rsid w:val="000C54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54B0"/>
  </w:style>
  <w:style w:type="character" w:styleId="Lienhypertexte">
    <w:name w:val="Hyperlink"/>
    <w:rsid w:val="000C54B0"/>
    <w:rPr>
      <w:color w:val="0000FF"/>
      <w:u w:val="single"/>
    </w:rPr>
  </w:style>
  <w:style w:type="paragraph" w:styleId="Paragraphedeliste">
    <w:name w:val="List Paragraph"/>
    <w:basedOn w:val="Normal"/>
    <w:uiPriority w:val="34"/>
    <w:qFormat/>
    <w:rsid w:val="00CE32E5"/>
    <w:pPr>
      <w:ind w:left="720"/>
      <w:contextualSpacing/>
    </w:pPr>
  </w:style>
  <w:style w:type="character" w:customStyle="1" w:styleId="Titre6Car">
    <w:name w:val="Titre 6 Car"/>
    <w:basedOn w:val="Policepardfaut"/>
    <w:link w:val="Titre6"/>
    <w:rsid w:val="004A0986"/>
    <w:rPr>
      <w:rFonts w:ascii="Times New Roman" w:eastAsia="Times New Roman" w:hAnsi="Times New Roman" w:cs="Times New Roman"/>
      <w:b/>
      <w:bCs/>
      <w:lang w:eastAsia="fr-FR"/>
    </w:rPr>
  </w:style>
  <w:style w:type="character" w:styleId="Mentionnonrsolue">
    <w:name w:val="Unresolved Mention"/>
    <w:basedOn w:val="Policepardfaut"/>
    <w:uiPriority w:val="99"/>
    <w:semiHidden/>
    <w:unhideWhenUsed/>
    <w:rsid w:val="00B9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015">
      <w:bodyDiv w:val="1"/>
      <w:marLeft w:val="0"/>
      <w:marRight w:val="0"/>
      <w:marTop w:val="0"/>
      <w:marBottom w:val="0"/>
      <w:divBdr>
        <w:top w:val="none" w:sz="0" w:space="0" w:color="auto"/>
        <w:left w:val="none" w:sz="0" w:space="0" w:color="auto"/>
        <w:bottom w:val="none" w:sz="0" w:space="0" w:color="auto"/>
        <w:right w:val="none" w:sz="0" w:space="0" w:color="auto"/>
      </w:divBdr>
    </w:div>
    <w:div w:id="16126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51@unafa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esktop\Mod&#232;les%20-%20logos\courrier%20typ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6770-7B08-4670-8DE4-8E5B2942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Template>
  <TotalTime>231</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Sarah JAUNIAUX</cp:lastModifiedBy>
  <cp:revision>7</cp:revision>
  <cp:lastPrinted>2020-02-04T15:30:00Z</cp:lastPrinted>
  <dcterms:created xsi:type="dcterms:W3CDTF">2019-11-22T10:31:00Z</dcterms:created>
  <dcterms:modified xsi:type="dcterms:W3CDTF">2020-02-06T15:00:00Z</dcterms:modified>
</cp:coreProperties>
</file>